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9C26" w14:textId="77777777" w:rsidR="00861C76" w:rsidRPr="004C29E7" w:rsidRDefault="004C29E7" w:rsidP="004C29E7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 w:rsidRPr="004C29E7">
        <w:rPr>
          <w:b/>
          <w:bCs/>
          <w:u w:val="single"/>
        </w:rPr>
        <w:t>GENERAL INFORMATION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51"/>
        <w:gridCol w:w="7000"/>
      </w:tblGrid>
      <w:tr w:rsidR="009C4232" w14:paraId="26BC9C29" w14:textId="77777777" w:rsidTr="009C4232">
        <w:tc>
          <w:tcPr>
            <w:tcW w:w="2751" w:type="dxa"/>
            <w:shd w:val="clear" w:color="auto" w:fill="D9D9D9" w:themeFill="background1" w:themeFillShade="D9"/>
          </w:tcPr>
          <w:p w14:paraId="26BC9C27" w14:textId="77777777" w:rsidR="009C4232" w:rsidRDefault="009C4232" w:rsidP="00415899">
            <w:r>
              <w:t>Employee full name:</w:t>
            </w:r>
          </w:p>
        </w:tc>
        <w:tc>
          <w:tcPr>
            <w:tcW w:w="7000" w:type="dxa"/>
          </w:tcPr>
          <w:p w14:paraId="26BC9C28" w14:textId="77777777" w:rsidR="009C4232" w:rsidRDefault="009C4232" w:rsidP="00415899"/>
        </w:tc>
      </w:tr>
      <w:tr w:rsidR="009C4232" w14:paraId="26BC9C2C" w14:textId="77777777" w:rsidTr="009C4232">
        <w:tc>
          <w:tcPr>
            <w:tcW w:w="2751" w:type="dxa"/>
            <w:shd w:val="clear" w:color="auto" w:fill="D9D9D9" w:themeFill="background1" w:themeFillShade="D9"/>
          </w:tcPr>
          <w:p w14:paraId="26BC9C2A" w14:textId="77777777" w:rsidR="009C4232" w:rsidRDefault="009C4232" w:rsidP="00415899">
            <w:r>
              <w:t>Post title:</w:t>
            </w:r>
          </w:p>
        </w:tc>
        <w:tc>
          <w:tcPr>
            <w:tcW w:w="7000" w:type="dxa"/>
          </w:tcPr>
          <w:p w14:paraId="26BC9C2B" w14:textId="77777777" w:rsidR="009C4232" w:rsidRDefault="009C4232" w:rsidP="00415899"/>
        </w:tc>
      </w:tr>
      <w:tr w:rsidR="009C4232" w14:paraId="26BC9C2F" w14:textId="77777777" w:rsidTr="009C4232">
        <w:tc>
          <w:tcPr>
            <w:tcW w:w="2751" w:type="dxa"/>
            <w:shd w:val="clear" w:color="auto" w:fill="D9D9D9" w:themeFill="background1" w:themeFillShade="D9"/>
          </w:tcPr>
          <w:p w14:paraId="26BC9C2D" w14:textId="77777777" w:rsidR="009C4232" w:rsidRDefault="009C4232" w:rsidP="00415899">
            <w:r>
              <w:t>Department:</w:t>
            </w:r>
          </w:p>
        </w:tc>
        <w:tc>
          <w:tcPr>
            <w:tcW w:w="7000" w:type="dxa"/>
          </w:tcPr>
          <w:p w14:paraId="26BC9C2E" w14:textId="77777777" w:rsidR="009C4232" w:rsidRDefault="009C4232" w:rsidP="00415899"/>
        </w:tc>
      </w:tr>
      <w:tr w:rsidR="009C4232" w14:paraId="26BC9C32" w14:textId="77777777" w:rsidTr="009C4232">
        <w:tc>
          <w:tcPr>
            <w:tcW w:w="2751" w:type="dxa"/>
            <w:shd w:val="clear" w:color="auto" w:fill="D9D9D9" w:themeFill="background1" w:themeFillShade="D9"/>
          </w:tcPr>
          <w:p w14:paraId="26BC9C30" w14:textId="77777777" w:rsidR="009C4232" w:rsidRDefault="009C4232" w:rsidP="00415899">
            <w:r>
              <w:t>Employee number:</w:t>
            </w:r>
          </w:p>
        </w:tc>
        <w:tc>
          <w:tcPr>
            <w:tcW w:w="7000" w:type="dxa"/>
          </w:tcPr>
          <w:p w14:paraId="26BC9C31" w14:textId="77777777" w:rsidR="009C4232" w:rsidRDefault="009C4232" w:rsidP="00415899"/>
        </w:tc>
      </w:tr>
      <w:tr w:rsidR="009C4232" w14:paraId="26BC9C35" w14:textId="77777777" w:rsidTr="00FC4994">
        <w:tc>
          <w:tcPr>
            <w:tcW w:w="2751" w:type="dxa"/>
            <w:shd w:val="clear" w:color="auto" w:fill="D9D9D9" w:themeFill="background1" w:themeFillShade="D9"/>
          </w:tcPr>
          <w:p w14:paraId="26BC9C33" w14:textId="77777777" w:rsidR="009C4232" w:rsidRDefault="00FC4994" w:rsidP="00415899">
            <w:r>
              <w:t>University contribution (£)</w:t>
            </w:r>
            <w:r w:rsidR="009C4232">
              <w:t>:</w:t>
            </w:r>
          </w:p>
        </w:tc>
        <w:tc>
          <w:tcPr>
            <w:tcW w:w="7000" w:type="dxa"/>
          </w:tcPr>
          <w:p w14:paraId="26BC9C34" w14:textId="77777777" w:rsidR="009C4232" w:rsidRDefault="009C4232" w:rsidP="00415899"/>
        </w:tc>
      </w:tr>
      <w:tr w:rsidR="009C4232" w14:paraId="26BC9C38" w14:textId="77777777" w:rsidTr="00FC4994">
        <w:tc>
          <w:tcPr>
            <w:tcW w:w="2751" w:type="dxa"/>
            <w:shd w:val="clear" w:color="auto" w:fill="D9D9D9" w:themeFill="background1" w:themeFillShade="D9"/>
          </w:tcPr>
          <w:p w14:paraId="26BC9C36" w14:textId="77777777" w:rsidR="009C4232" w:rsidRDefault="009C4232" w:rsidP="00415899">
            <w:r>
              <w:t>Purpose of funding:</w:t>
            </w:r>
          </w:p>
        </w:tc>
        <w:tc>
          <w:tcPr>
            <w:tcW w:w="7000" w:type="dxa"/>
          </w:tcPr>
          <w:p w14:paraId="26BC9C37" w14:textId="77777777" w:rsidR="009C4232" w:rsidRDefault="009C4232" w:rsidP="00415899"/>
        </w:tc>
      </w:tr>
      <w:tr w:rsidR="009C4232" w14:paraId="26BC9C3B" w14:textId="77777777" w:rsidTr="00FC4994">
        <w:tc>
          <w:tcPr>
            <w:tcW w:w="2751" w:type="dxa"/>
            <w:shd w:val="clear" w:color="auto" w:fill="D9D9D9" w:themeFill="background1" w:themeFillShade="D9"/>
          </w:tcPr>
          <w:p w14:paraId="26BC9C39" w14:textId="77777777" w:rsidR="009C4232" w:rsidRDefault="009C4232" w:rsidP="00415899">
            <w:r>
              <w:t>Faculty/Budgetary group:</w:t>
            </w:r>
          </w:p>
        </w:tc>
        <w:tc>
          <w:tcPr>
            <w:tcW w:w="7000" w:type="dxa"/>
          </w:tcPr>
          <w:p w14:paraId="26BC9C3A" w14:textId="77777777" w:rsidR="009C4232" w:rsidRDefault="009C4232" w:rsidP="00415899"/>
        </w:tc>
      </w:tr>
    </w:tbl>
    <w:p w14:paraId="26BC9C3C" w14:textId="77777777" w:rsidR="009C4232" w:rsidRDefault="009C4232" w:rsidP="00861C76"/>
    <w:p w14:paraId="26BC9C3D" w14:textId="77777777" w:rsidR="009C4232" w:rsidRPr="004C29E7" w:rsidRDefault="004C29E7" w:rsidP="004C29E7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 w:rsidRPr="004C29E7">
        <w:rPr>
          <w:b/>
          <w:bCs/>
          <w:u w:val="single"/>
        </w:rPr>
        <w:t>DECLARATION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51"/>
        <w:gridCol w:w="7000"/>
      </w:tblGrid>
      <w:tr w:rsidR="004C29E7" w14:paraId="26BC9C3F" w14:textId="77777777" w:rsidTr="004C29E7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C9C3E" w14:textId="77777777" w:rsidR="004C29E7" w:rsidRDefault="004C29E7" w:rsidP="009C4232">
            <w:r w:rsidRPr="009C4232">
              <w:t>I understand my receipt of University funds is conditional on this agreement and consent to fees being deducted from my salary on the conditions as set out in the policy.</w:t>
            </w:r>
          </w:p>
        </w:tc>
      </w:tr>
      <w:tr w:rsidR="009C4232" w:rsidRPr="009C4232" w14:paraId="26BC9C42" w14:textId="77777777" w:rsidTr="00415899">
        <w:tc>
          <w:tcPr>
            <w:tcW w:w="2751" w:type="dxa"/>
            <w:shd w:val="clear" w:color="auto" w:fill="D9D9D9" w:themeFill="background1" w:themeFillShade="D9"/>
          </w:tcPr>
          <w:p w14:paraId="26BC9C40" w14:textId="77777777" w:rsidR="009C4232" w:rsidRPr="009C4232" w:rsidRDefault="009C4232" w:rsidP="009C4232">
            <w:r>
              <w:t>Employee s</w:t>
            </w:r>
            <w:r w:rsidRPr="009C4232">
              <w:t>ignature:</w:t>
            </w:r>
          </w:p>
        </w:tc>
        <w:tc>
          <w:tcPr>
            <w:tcW w:w="7000" w:type="dxa"/>
          </w:tcPr>
          <w:p w14:paraId="26BC9C41" w14:textId="77777777" w:rsidR="009C4232" w:rsidRPr="009C4232" w:rsidRDefault="009C4232" w:rsidP="009C4232"/>
        </w:tc>
      </w:tr>
      <w:tr w:rsidR="009C4232" w:rsidRPr="009C4232" w14:paraId="26BC9C45" w14:textId="77777777" w:rsidTr="00415899">
        <w:tc>
          <w:tcPr>
            <w:tcW w:w="2751" w:type="dxa"/>
            <w:shd w:val="clear" w:color="auto" w:fill="D9D9D9" w:themeFill="background1" w:themeFillShade="D9"/>
          </w:tcPr>
          <w:p w14:paraId="26BC9C43" w14:textId="77777777" w:rsidR="009C4232" w:rsidRPr="009C4232" w:rsidRDefault="009C4232" w:rsidP="009C4232">
            <w:r w:rsidRPr="009C4232">
              <w:t>Date:</w:t>
            </w:r>
          </w:p>
        </w:tc>
        <w:tc>
          <w:tcPr>
            <w:tcW w:w="7000" w:type="dxa"/>
          </w:tcPr>
          <w:p w14:paraId="26BC9C44" w14:textId="77777777" w:rsidR="009C4232" w:rsidRPr="009C4232" w:rsidRDefault="009C4232" w:rsidP="009C4232"/>
        </w:tc>
      </w:tr>
    </w:tbl>
    <w:p w14:paraId="26BC9C46" w14:textId="77777777" w:rsidR="009C4232" w:rsidRPr="009C4232" w:rsidRDefault="009C4232" w:rsidP="009C4232"/>
    <w:p w14:paraId="26BC9C47" w14:textId="77777777" w:rsidR="009C4232" w:rsidRPr="004C29E7" w:rsidRDefault="004C29E7" w:rsidP="004C29E7">
      <w:pPr>
        <w:pStyle w:val="ListParagraph"/>
        <w:numPr>
          <w:ilvl w:val="0"/>
          <w:numId w:val="16"/>
        </w:numPr>
        <w:rPr>
          <w:b/>
          <w:u w:val="single"/>
        </w:rPr>
      </w:pPr>
      <w:r w:rsidRPr="004C29E7">
        <w:rPr>
          <w:b/>
          <w:u w:val="single"/>
        </w:rPr>
        <w:t>APPROVAL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4C29E7" w14:paraId="26BC9C49" w14:textId="77777777" w:rsidTr="004C29E7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C9C48" w14:textId="77777777" w:rsidR="004C29E7" w:rsidRDefault="004C29E7" w:rsidP="009C4232">
            <w:r>
              <w:t>I confirm approval of the amount of funding requested for external funding as detailed above.</w:t>
            </w:r>
          </w:p>
        </w:tc>
      </w:tr>
      <w:tr w:rsidR="00C10AD5" w:rsidRPr="00FB7297" w14:paraId="3AF80077" w14:textId="77777777" w:rsidTr="00261106">
        <w:tc>
          <w:tcPr>
            <w:tcW w:w="3176" w:type="dxa"/>
            <w:shd w:val="clear" w:color="auto" w:fill="D9D9D9" w:themeFill="background1" w:themeFillShade="D9"/>
          </w:tcPr>
          <w:p w14:paraId="74FC94A1" w14:textId="7A493DA3" w:rsidR="00C10AD5" w:rsidRDefault="00C10AD5" w:rsidP="00C10AD5">
            <w:r>
              <w:t xml:space="preserve">Head </w:t>
            </w:r>
            <w:r>
              <w:t>name</w:t>
            </w:r>
            <w:bookmarkStart w:id="0" w:name="_GoBack"/>
            <w:bookmarkEnd w:id="0"/>
            <w:r w:rsidRPr="00FB7297">
              <w:t>:</w:t>
            </w:r>
          </w:p>
        </w:tc>
        <w:tc>
          <w:tcPr>
            <w:tcW w:w="6575" w:type="dxa"/>
          </w:tcPr>
          <w:p w14:paraId="18DEEB5D" w14:textId="77777777" w:rsidR="00C10AD5" w:rsidRPr="00FB7297" w:rsidRDefault="00C10AD5" w:rsidP="008B3895"/>
        </w:tc>
      </w:tr>
      <w:tr w:rsidR="00261106" w:rsidRPr="00FB7297" w14:paraId="26BC9C4C" w14:textId="77777777" w:rsidTr="00261106">
        <w:tc>
          <w:tcPr>
            <w:tcW w:w="3176" w:type="dxa"/>
            <w:shd w:val="clear" w:color="auto" w:fill="D9D9D9" w:themeFill="background1" w:themeFillShade="D9"/>
          </w:tcPr>
          <w:p w14:paraId="26BC9C4A" w14:textId="77777777" w:rsidR="00261106" w:rsidRPr="00FB7297" w:rsidRDefault="00261106" w:rsidP="008B3895">
            <w:r>
              <w:t>Head signature</w:t>
            </w:r>
            <w:r w:rsidRPr="00FB7297">
              <w:t>:</w:t>
            </w:r>
          </w:p>
        </w:tc>
        <w:tc>
          <w:tcPr>
            <w:tcW w:w="6575" w:type="dxa"/>
          </w:tcPr>
          <w:p w14:paraId="26BC9C4B" w14:textId="77777777" w:rsidR="00261106" w:rsidRPr="00FB7297" w:rsidRDefault="00261106" w:rsidP="008B3895"/>
        </w:tc>
      </w:tr>
      <w:tr w:rsidR="00261106" w:rsidRPr="00FB7297" w14:paraId="26BC9C4F" w14:textId="77777777" w:rsidTr="00261106">
        <w:tc>
          <w:tcPr>
            <w:tcW w:w="3176" w:type="dxa"/>
            <w:shd w:val="clear" w:color="auto" w:fill="D9D9D9" w:themeFill="background1" w:themeFillShade="D9"/>
          </w:tcPr>
          <w:p w14:paraId="26BC9C4D" w14:textId="77777777" w:rsidR="00261106" w:rsidRDefault="00261106" w:rsidP="008B3895">
            <w:r>
              <w:t>Date:</w:t>
            </w:r>
          </w:p>
        </w:tc>
        <w:tc>
          <w:tcPr>
            <w:tcW w:w="6575" w:type="dxa"/>
          </w:tcPr>
          <w:p w14:paraId="26BC9C4E" w14:textId="77777777" w:rsidR="00261106" w:rsidRPr="00FB7297" w:rsidRDefault="00261106" w:rsidP="008B3895"/>
        </w:tc>
      </w:tr>
      <w:tr w:rsidR="00261106" w:rsidRPr="00FB7297" w14:paraId="26BC9C51" w14:textId="77777777" w:rsidTr="008B3895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26BC9C50" w14:textId="77777777" w:rsidR="00261106" w:rsidRPr="00FB7297" w:rsidRDefault="00261106" w:rsidP="008B3895">
            <w:r>
              <w:t>Additional comments:</w:t>
            </w:r>
          </w:p>
        </w:tc>
      </w:tr>
      <w:tr w:rsidR="00261106" w:rsidRPr="00C367AB" w14:paraId="26BC9C53" w14:textId="77777777" w:rsidTr="004C29E7">
        <w:trPr>
          <w:trHeight w:val="902"/>
        </w:trPr>
        <w:tc>
          <w:tcPr>
            <w:tcW w:w="9751" w:type="dxa"/>
            <w:gridSpan w:val="2"/>
          </w:tcPr>
          <w:p w14:paraId="26BC9C52" w14:textId="77777777" w:rsidR="00261106" w:rsidRPr="00FB7297" w:rsidRDefault="00261106" w:rsidP="008B3895"/>
        </w:tc>
      </w:tr>
    </w:tbl>
    <w:p w14:paraId="26BC9C54" w14:textId="77777777" w:rsidR="00261106" w:rsidRPr="00C367AB" w:rsidRDefault="00261106" w:rsidP="00FB7297">
      <w:pPr>
        <w:rPr>
          <w:lang w:val="de-DE"/>
        </w:rPr>
      </w:pPr>
    </w:p>
    <w:p w14:paraId="26BC9C55" w14:textId="77777777" w:rsidR="00D033B8" w:rsidRPr="004C29E7" w:rsidRDefault="004C29E7" w:rsidP="004C29E7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 w:rsidRPr="004C29E7">
        <w:rPr>
          <w:b/>
          <w:bCs/>
          <w:u w:val="single"/>
        </w:rPr>
        <w:t>RETURN TO</w:t>
      </w:r>
    </w:p>
    <w:p w14:paraId="26BC9C56" w14:textId="77777777" w:rsidR="009C4232" w:rsidRPr="009C4232" w:rsidRDefault="004C29E7" w:rsidP="004C0FFF">
      <w:r>
        <w:t xml:space="preserve">Please submit </w:t>
      </w:r>
      <w:r w:rsidR="004C0FFF">
        <w:t>the</w:t>
      </w:r>
      <w:r>
        <w:t xml:space="preserve"> complete and signed</w:t>
      </w:r>
      <w:r w:rsidRPr="00FF55B6">
        <w:t xml:space="preserve"> instruction </w:t>
      </w:r>
      <w:r>
        <w:t>your</w:t>
      </w:r>
      <w:r w:rsidRPr="00FF55B6">
        <w:t xml:space="preserve"> </w:t>
      </w:r>
      <w:r w:rsidR="00FC4994">
        <w:t xml:space="preserve">dedicated </w:t>
      </w:r>
      <w:r w:rsidR="009C4232">
        <w:t>Faculty/Service Finance Manager.</w:t>
      </w:r>
    </w:p>
    <w:sectPr w:rsidR="009C4232" w:rsidRPr="009C4232" w:rsidSect="00695D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C9C5B" w14:textId="77777777" w:rsidR="00996476" w:rsidRDefault="00996476">
      <w:r>
        <w:separator/>
      </w:r>
    </w:p>
    <w:p w14:paraId="26BC9C5C" w14:textId="77777777" w:rsidR="00996476" w:rsidRDefault="00996476"/>
  </w:endnote>
  <w:endnote w:type="continuationSeparator" w:id="0">
    <w:p w14:paraId="26BC9C5D" w14:textId="77777777" w:rsidR="00996476" w:rsidRDefault="00996476">
      <w:r>
        <w:continuationSeparator/>
      </w:r>
    </w:p>
    <w:p w14:paraId="26BC9C5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C9C61" w14:textId="77777777" w:rsidR="004C29E7" w:rsidRDefault="004C2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C9C62" w14:textId="77777777" w:rsidR="00062768" w:rsidRDefault="004C0FFF" w:rsidP="00D033B8">
    <w:pPr>
      <w:pStyle w:val="ContinuationFooter"/>
    </w:pPr>
    <w:fldSimple w:instr=" FILENAME   \* MERGEFORMAT ">
      <w:r w:rsidR="00D033B8">
        <w:t>Form - Promotion &amp; regrading application (non-academic staff).docx</w:t>
      </w:r>
    </w:fldSimple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4C29E7">
      <w:t>2</w:t>
    </w:r>
    <w:r w:rsidR="00CB1F2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C9C6A" w14:textId="77777777" w:rsidR="004C29E7" w:rsidRDefault="004C2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C9C57" w14:textId="77777777" w:rsidR="00996476" w:rsidRDefault="00996476">
      <w:r>
        <w:separator/>
      </w:r>
    </w:p>
    <w:p w14:paraId="26BC9C58" w14:textId="77777777" w:rsidR="00996476" w:rsidRDefault="00996476"/>
  </w:footnote>
  <w:footnote w:type="continuationSeparator" w:id="0">
    <w:p w14:paraId="26BC9C59" w14:textId="77777777" w:rsidR="00996476" w:rsidRDefault="00996476">
      <w:r>
        <w:continuationSeparator/>
      </w:r>
    </w:p>
    <w:p w14:paraId="26BC9C5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C9C5F" w14:textId="77777777" w:rsidR="004C29E7" w:rsidRDefault="004C2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C9C60" w14:textId="77777777" w:rsidR="004C29E7" w:rsidRDefault="004C2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26BC9C64" w14:textId="77777777" w:rsidTr="00854B1E">
      <w:trPr>
        <w:trHeight w:hRule="exact" w:val="227"/>
      </w:trPr>
      <w:tc>
        <w:tcPr>
          <w:tcW w:w="9639" w:type="dxa"/>
        </w:tcPr>
        <w:p w14:paraId="26BC9C63" w14:textId="77777777" w:rsidR="00062768" w:rsidRDefault="00062768" w:rsidP="0029789A">
          <w:pPr>
            <w:pStyle w:val="Header"/>
          </w:pPr>
        </w:p>
      </w:tc>
    </w:tr>
    <w:tr w:rsidR="00062768" w14:paraId="26BC9C66" w14:textId="77777777" w:rsidTr="004C29E7">
      <w:trPr>
        <w:trHeight w:val="1183"/>
      </w:trPr>
      <w:tc>
        <w:tcPr>
          <w:tcW w:w="9639" w:type="dxa"/>
        </w:tcPr>
        <w:p w14:paraId="26BC9C65" w14:textId="77777777" w:rsidR="00062768" w:rsidRDefault="00996476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26BC9C6B" wp14:editId="26BC9C6C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BC9C67" w14:textId="77777777" w:rsidR="00062768" w:rsidRDefault="009C4232" w:rsidP="00E96015">
    <w:pPr>
      <w:pStyle w:val="DocTitle"/>
    </w:pPr>
    <w:r>
      <w:t>Confirmation of financial support for external training</w:t>
    </w:r>
  </w:p>
  <w:p w14:paraId="26BC9C68" w14:textId="77777777" w:rsidR="004C29E7" w:rsidRPr="001E168F" w:rsidRDefault="004C29E7" w:rsidP="004C29E7">
    <w:pPr>
      <w:rPr>
        <w:color w:val="808080" w:themeColor="background1" w:themeShade="80"/>
      </w:rPr>
    </w:pPr>
    <w:r w:rsidRPr="001E168F">
      <w:rPr>
        <w:color w:val="808080" w:themeColor="background1" w:themeShade="80"/>
      </w:rPr>
      <w:t>This template has been created to provide Faculty/Service management with a tool to support decision making. Having captured the necessary information, it can then be used as an instruction for action or implementation of any agreed change.</w:t>
    </w:r>
  </w:p>
  <w:p w14:paraId="26BC9C69" w14:textId="77777777" w:rsidR="004C29E7" w:rsidRPr="0092027E" w:rsidRDefault="004C29E7" w:rsidP="004C29E7">
    <w:pP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311306"/>
    <w:multiLevelType w:val="hybridMultilevel"/>
    <w:tmpl w:val="988A7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5087"/>
    <w:rsid w:val="00062768"/>
    <w:rsid w:val="00063081"/>
    <w:rsid w:val="00071653"/>
    <w:rsid w:val="000824F4"/>
    <w:rsid w:val="000978E8"/>
    <w:rsid w:val="000B1DED"/>
    <w:rsid w:val="000B4E5A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36BFE"/>
    <w:rsid w:val="00241441"/>
    <w:rsid w:val="0024539C"/>
    <w:rsid w:val="00254722"/>
    <w:rsid w:val="002547F5"/>
    <w:rsid w:val="00260333"/>
    <w:rsid w:val="00260B1D"/>
    <w:rsid w:val="00261106"/>
    <w:rsid w:val="00295216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C0252"/>
    <w:rsid w:val="004C0FFF"/>
    <w:rsid w:val="004C29E7"/>
    <w:rsid w:val="0051744C"/>
    <w:rsid w:val="00524005"/>
    <w:rsid w:val="00541CE0"/>
    <w:rsid w:val="005534E1"/>
    <w:rsid w:val="00573487"/>
    <w:rsid w:val="005949FA"/>
    <w:rsid w:val="005D44D1"/>
    <w:rsid w:val="006249FD"/>
    <w:rsid w:val="00651280"/>
    <w:rsid w:val="00680547"/>
    <w:rsid w:val="00695D76"/>
    <w:rsid w:val="006B1AF6"/>
    <w:rsid w:val="0070376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54B1E"/>
    <w:rsid w:val="00856B8A"/>
    <w:rsid w:val="00861C76"/>
    <w:rsid w:val="00876272"/>
    <w:rsid w:val="00883499"/>
    <w:rsid w:val="00885FD1"/>
    <w:rsid w:val="008B3895"/>
    <w:rsid w:val="008F03C7"/>
    <w:rsid w:val="008F7CA4"/>
    <w:rsid w:val="00945F4B"/>
    <w:rsid w:val="009464AF"/>
    <w:rsid w:val="00954E47"/>
    <w:rsid w:val="00965BFB"/>
    <w:rsid w:val="00970E28"/>
    <w:rsid w:val="0098120F"/>
    <w:rsid w:val="00993869"/>
    <w:rsid w:val="00996476"/>
    <w:rsid w:val="009C4232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84C12"/>
    <w:rsid w:val="00BB4A42"/>
    <w:rsid w:val="00BB7845"/>
    <w:rsid w:val="00BF1CC6"/>
    <w:rsid w:val="00C10AD5"/>
    <w:rsid w:val="00C367AB"/>
    <w:rsid w:val="00C907D0"/>
    <w:rsid w:val="00CB1F23"/>
    <w:rsid w:val="00CD04F0"/>
    <w:rsid w:val="00CE3A26"/>
    <w:rsid w:val="00D033B8"/>
    <w:rsid w:val="00D16D9D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D2E52"/>
    <w:rsid w:val="00F85DED"/>
    <w:rsid w:val="00F90F90"/>
    <w:rsid w:val="00FB7297"/>
    <w:rsid w:val="00FC2ADA"/>
    <w:rsid w:val="00FC4994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6BC9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7" ma:contentTypeDescription="Create a new document." ma:contentTypeScope="" ma:versionID="46b68b48ed1363c101fa66fb83509883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488a85c4459ba061f603b090cb90247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71BD3-6ABE-4D38-BC37-F3AF6C501F0A}"/>
</file>

<file path=customXml/itemProps2.xml><?xml version="1.0" encoding="utf-8"?>
<ds:datastoreItem xmlns:ds="http://schemas.openxmlformats.org/officeDocument/2006/customXml" ds:itemID="{B8E13CBF-6AF9-4B92-BEBB-0EED5BF1C4A3}"/>
</file>

<file path=customXml/itemProps3.xml><?xml version="1.0" encoding="utf-8"?>
<ds:datastoreItem xmlns:ds="http://schemas.openxmlformats.org/officeDocument/2006/customXml" ds:itemID="{42A45B0C-D09C-4E38-850E-EC124DA1981B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Newton-Woof K.</dc:creator>
  <cp:keywords>V0.1</cp:keywords>
  <cp:lastModifiedBy>Newton-Woof K.</cp:lastModifiedBy>
  <cp:revision>6</cp:revision>
  <cp:lastPrinted>2008-01-14T17:11:00Z</cp:lastPrinted>
  <dcterms:created xsi:type="dcterms:W3CDTF">2013-04-20T11:51:00Z</dcterms:created>
  <dcterms:modified xsi:type="dcterms:W3CDTF">2013-05-15T16:17:00Z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